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96" w:rsidRDefault="004F2C96" w:rsidP="001062B2">
      <w:pPr>
        <w:jc w:val="center"/>
        <w:rPr>
          <w:sz w:val="28"/>
          <w:szCs w:val="28"/>
        </w:rPr>
      </w:pPr>
      <w:bookmarkStart w:id="0" w:name="_GoBack"/>
      <w:bookmarkEnd w:id="0"/>
    </w:p>
    <w:p w:rsidR="008855FE" w:rsidRDefault="00FF6B43" w:rsidP="001062B2">
      <w:pPr>
        <w:jc w:val="center"/>
        <w:rPr>
          <w:sz w:val="28"/>
          <w:szCs w:val="28"/>
        </w:rPr>
      </w:pPr>
      <w:r w:rsidRPr="00FF6B43">
        <w:rPr>
          <w:sz w:val="28"/>
          <w:szCs w:val="28"/>
        </w:rPr>
        <w:t xml:space="preserve">Телефон единой круглосуточной «горячей линии» для граждан Свердловской области, вернувшихся из стран, </w:t>
      </w:r>
      <w:r w:rsidR="008855FE">
        <w:rPr>
          <w:sz w:val="28"/>
          <w:szCs w:val="28"/>
        </w:rPr>
        <w:t xml:space="preserve">неблагополучных по </w:t>
      </w:r>
    </w:p>
    <w:p w:rsidR="001062B2" w:rsidRDefault="00580DF9" w:rsidP="001062B2">
      <w:pPr>
        <w:jc w:val="center"/>
        <w:rPr>
          <w:b/>
          <w:sz w:val="22"/>
          <w:szCs w:val="22"/>
        </w:rPr>
      </w:pP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FF6B43" w:rsidRPr="00FF6B43">
        <w:rPr>
          <w:sz w:val="28"/>
          <w:szCs w:val="28"/>
        </w:rPr>
        <w:t xml:space="preserve"> </w:t>
      </w:r>
      <w:r w:rsidR="00546E11" w:rsidRPr="00FF6B43">
        <w:rPr>
          <w:sz w:val="28"/>
          <w:szCs w:val="28"/>
        </w:rPr>
        <w:t>- «</w:t>
      </w:r>
      <w:r w:rsidR="00FF6B43" w:rsidRPr="00FF6B43">
        <w:rPr>
          <w:b/>
          <w:sz w:val="28"/>
          <w:szCs w:val="28"/>
        </w:rPr>
        <w:t>112»</w:t>
      </w:r>
    </w:p>
    <w:p w:rsidR="007B00F7" w:rsidRDefault="007B00F7" w:rsidP="00A970A0">
      <w:pPr>
        <w:jc w:val="center"/>
        <w:rPr>
          <w:b/>
          <w:sz w:val="22"/>
          <w:szCs w:val="22"/>
        </w:rPr>
      </w:pPr>
    </w:p>
    <w:p w:rsidR="00A970A0" w:rsidRPr="00A970A0" w:rsidRDefault="00A970A0" w:rsidP="00A970A0">
      <w:pPr>
        <w:jc w:val="center"/>
        <w:rPr>
          <w:b/>
          <w:sz w:val="22"/>
          <w:szCs w:val="22"/>
        </w:rPr>
      </w:pPr>
      <w:r w:rsidRPr="00A970A0">
        <w:rPr>
          <w:b/>
          <w:sz w:val="22"/>
          <w:szCs w:val="22"/>
        </w:rPr>
        <w:t>Основные принцип</w:t>
      </w:r>
      <w:r w:rsidR="00580DF9">
        <w:rPr>
          <w:b/>
          <w:sz w:val="22"/>
          <w:szCs w:val="22"/>
        </w:rPr>
        <w:t>ы</w:t>
      </w:r>
      <w:r w:rsidRPr="00A970A0">
        <w:rPr>
          <w:b/>
          <w:sz w:val="22"/>
          <w:szCs w:val="22"/>
        </w:rPr>
        <w:t xml:space="preserve"> карантина в домашних условиях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 xml:space="preserve">Если вы находились в странах неблагополучных по COVID-19 вместе с друзьями или семьей, можно соблюдать совместный двухнедельный карантин в одном помещении или квартире. </w:t>
      </w:r>
    </w:p>
    <w:p w:rsidR="00A970A0" w:rsidRPr="00264147" w:rsidRDefault="00A970A0" w:rsidP="00A970A0">
      <w:pPr>
        <w:jc w:val="both"/>
        <w:rPr>
          <w:b/>
          <w:sz w:val="22"/>
          <w:szCs w:val="22"/>
        </w:rPr>
      </w:pPr>
      <w:r w:rsidRPr="00264147">
        <w:rPr>
          <w:b/>
          <w:sz w:val="22"/>
          <w:szCs w:val="22"/>
        </w:rPr>
        <w:t>Что это значит?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- Не выходить из дома весь период карантина, даже для того что бы получить посылку, купи</w:t>
      </w:r>
      <w:r w:rsidR="00264147">
        <w:rPr>
          <w:sz w:val="22"/>
          <w:szCs w:val="22"/>
        </w:rPr>
        <w:t xml:space="preserve">ть продукты или выбросить мусор - </w:t>
      </w:r>
      <w:r w:rsidR="00264147" w:rsidRPr="00264147">
        <w:rPr>
          <w:sz w:val="22"/>
          <w:szCs w:val="22"/>
        </w:rPr>
        <w:t xml:space="preserve">можно попросить друзей, знакомых или </w:t>
      </w:r>
      <w:r w:rsidR="00546E11" w:rsidRPr="00264147">
        <w:rPr>
          <w:sz w:val="22"/>
          <w:szCs w:val="22"/>
        </w:rPr>
        <w:t>волонтеров</w:t>
      </w:r>
      <w:r w:rsidR="00546E11">
        <w:rPr>
          <w:sz w:val="22"/>
          <w:szCs w:val="22"/>
        </w:rPr>
        <w:t xml:space="preserve"> (</w:t>
      </w:r>
      <w:r w:rsidR="008855FE" w:rsidRPr="00BE25FC">
        <w:rPr>
          <w:b/>
          <w:sz w:val="26"/>
          <w:szCs w:val="26"/>
        </w:rPr>
        <w:t>телефон 83432018112</w:t>
      </w:r>
      <w:r w:rsidR="008855FE" w:rsidRPr="008855FE">
        <w:rPr>
          <w:b/>
          <w:sz w:val="22"/>
          <w:szCs w:val="22"/>
        </w:rPr>
        <w:t>)</w:t>
      </w:r>
      <w:r w:rsidR="00264147">
        <w:rPr>
          <w:sz w:val="22"/>
          <w:szCs w:val="22"/>
        </w:rPr>
        <w:t>;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 xml:space="preserve">- по возможности находится в отдельной комнате; 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- пользоваться отдельной посудой, индивидуальными средствами гигиены, бельем и полотенцами;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- приобретать продукты и необходимые товары домашнего обихода дистанционно онлайн или с помощью волонтеров;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- исключить контакты с членами своей семьи или другими лицами;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- использовать средства индивидуальной защиты и дезинфицирующие средства (маска, спиртовые салфетки).</w:t>
      </w:r>
    </w:p>
    <w:p w:rsidR="00A970A0" w:rsidRPr="00264147" w:rsidRDefault="00A970A0" w:rsidP="00A970A0">
      <w:pPr>
        <w:jc w:val="both"/>
        <w:rPr>
          <w:b/>
          <w:sz w:val="22"/>
          <w:szCs w:val="22"/>
        </w:rPr>
      </w:pPr>
      <w:r w:rsidRPr="00264147">
        <w:rPr>
          <w:b/>
          <w:sz w:val="22"/>
          <w:szCs w:val="22"/>
        </w:rPr>
        <w:t>Почему именно 14 дней?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 xml:space="preserve">Две недели карантина по продолжительности соответствуют инкубационному периоду </w:t>
      </w:r>
      <w:proofErr w:type="spellStart"/>
      <w:r w:rsidRPr="00A970A0">
        <w:rPr>
          <w:sz w:val="22"/>
          <w:szCs w:val="22"/>
        </w:rPr>
        <w:t>коронавирусной</w:t>
      </w:r>
      <w:proofErr w:type="spellEnd"/>
      <w:r w:rsidRPr="00A970A0">
        <w:rPr>
          <w:sz w:val="22"/>
          <w:szCs w:val="22"/>
        </w:rPr>
        <w:t xml:space="preserve"> инфекции – времени, когда болезнь может проявить первые симптомы. 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Что обязательно нужно делать во время карантина?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- 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туалета;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 xml:space="preserve">- регулярно проветривать помещение и проводить влажную уборку с применением средств бытовой химии с моющим или </w:t>
      </w:r>
      <w:proofErr w:type="spellStart"/>
      <w:r w:rsidRPr="00A970A0">
        <w:rPr>
          <w:sz w:val="22"/>
          <w:szCs w:val="22"/>
        </w:rPr>
        <w:t>моюще</w:t>
      </w:r>
      <w:proofErr w:type="spellEnd"/>
      <w:r w:rsidRPr="00A970A0">
        <w:rPr>
          <w:sz w:val="22"/>
          <w:szCs w:val="22"/>
        </w:rPr>
        <w:t>-дезинфицирующим эффектом.</w:t>
      </w:r>
    </w:p>
    <w:p w:rsidR="00A970A0" w:rsidRPr="00264147" w:rsidRDefault="00A970A0" w:rsidP="00A970A0">
      <w:pPr>
        <w:jc w:val="both"/>
        <w:rPr>
          <w:b/>
          <w:sz w:val="22"/>
          <w:szCs w:val="22"/>
        </w:rPr>
      </w:pPr>
      <w:r w:rsidRPr="00264147">
        <w:rPr>
          <w:b/>
          <w:sz w:val="22"/>
          <w:szCs w:val="22"/>
        </w:rPr>
        <w:t>Что делать с мусором?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 xml:space="preserve">Бытовой мусор нужно упаковать в двойные прочные мусорные пакеты, плотно закрыть и выставить за пределы квартиры. Утилизировать этот мусор можно попросить друзей, знакомых или волонтеров. </w:t>
      </w:r>
    </w:p>
    <w:p w:rsidR="00A970A0" w:rsidRPr="00264147" w:rsidRDefault="00A970A0" w:rsidP="00A970A0">
      <w:pPr>
        <w:jc w:val="both"/>
        <w:rPr>
          <w:b/>
          <w:sz w:val="22"/>
          <w:szCs w:val="22"/>
        </w:rPr>
      </w:pPr>
      <w:r w:rsidRPr="00264147">
        <w:rPr>
          <w:b/>
          <w:sz w:val="22"/>
          <w:szCs w:val="22"/>
        </w:rPr>
        <w:t>Как поддерживать связь с друзьями и родными?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 xml:space="preserve">Вы можете общаться со своими друзьями и родственниками с помощью видео и аудио связи, по интернету, главное не выходить из дома до тех пор, пока не закончится карантин. </w:t>
      </w:r>
    </w:p>
    <w:p w:rsidR="00A970A0" w:rsidRPr="00264147" w:rsidRDefault="00A970A0" w:rsidP="00A970A0">
      <w:pPr>
        <w:jc w:val="both"/>
        <w:rPr>
          <w:b/>
          <w:sz w:val="22"/>
          <w:szCs w:val="22"/>
        </w:rPr>
      </w:pPr>
      <w:r w:rsidRPr="00264147">
        <w:rPr>
          <w:b/>
          <w:sz w:val="22"/>
          <w:szCs w:val="22"/>
        </w:rPr>
        <w:t>Что делать, если появились первые симптомы заболевания?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Если вы заметили у себя первые симптомы COVID-19 необходимо сразу же сообщить об этом в поликлинику.</w:t>
      </w:r>
    </w:p>
    <w:p w:rsidR="00A970A0" w:rsidRPr="00264147" w:rsidRDefault="00A970A0" w:rsidP="00A970A0">
      <w:pPr>
        <w:jc w:val="both"/>
        <w:rPr>
          <w:b/>
          <w:sz w:val="22"/>
          <w:szCs w:val="22"/>
        </w:rPr>
      </w:pPr>
      <w:r w:rsidRPr="00264147">
        <w:rPr>
          <w:b/>
          <w:sz w:val="22"/>
          <w:szCs w:val="22"/>
        </w:rPr>
        <w:t xml:space="preserve">Кто наблюдает за теми, кто находится на карантине? У них берут анализы на </w:t>
      </w:r>
      <w:proofErr w:type="spellStart"/>
      <w:r w:rsidRPr="00264147">
        <w:rPr>
          <w:b/>
          <w:sz w:val="22"/>
          <w:szCs w:val="22"/>
        </w:rPr>
        <w:t>коронавирус</w:t>
      </w:r>
      <w:proofErr w:type="spellEnd"/>
      <w:r w:rsidRPr="00264147">
        <w:rPr>
          <w:b/>
          <w:sz w:val="22"/>
          <w:szCs w:val="22"/>
        </w:rPr>
        <w:t>?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Для контроля за нахождением на карантине могут использоваться электронные и технические средства контроля.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За всеми, кто находится на карантине, ведут медицинское наблюдение на дому и обязательно ежедневно измеряют температуру. На 10 сутки карантина, врачи производят отбор материала для исследования на COVID-19 (мазок из носа или ротоглотки).</w:t>
      </w:r>
    </w:p>
    <w:p w:rsidR="00A970A0" w:rsidRPr="00264147" w:rsidRDefault="00A970A0" w:rsidP="00A970A0">
      <w:pPr>
        <w:jc w:val="both"/>
        <w:rPr>
          <w:b/>
          <w:sz w:val="22"/>
          <w:szCs w:val="22"/>
        </w:rPr>
      </w:pPr>
      <w:r w:rsidRPr="00264147">
        <w:rPr>
          <w:b/>
          <w:sz w:val="22"/>
          <w:szCs w:val="22"/>
        </w:rPr>
        <w:t>Как получить больничный на период карантина?</w:t>
      </w:r>
    </w:p>
    <w:p w:rsidR="00A970A0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Пока вы находитесь в режиме карантина дома, вам открывают лист нетрудоспособности на две недели. Чтобы получить больничный не нужно приходить в поликлинику, его можно заказать по телефону и его доставят на дом.</w:t>
      </w:r>
    </w:p>
    <w:p w:rsidR="00A970A0" w:rsidRPr="00264147" w:rsidRDefault="00A970A0" w:rsidP="00A970A0">
      <w:pPr>
        <w:jc w:val="both"/>
        <w:rPr>
          <w:b/>
          <w:sz w:val="22"/>
          <w:szCs w:val="22"/>
        </w:rPr>
      </w:pPr>
      <w:r w:rsidRPr="00264147">
        <w:rPr>
          <w:b/>
          <w:sz w:val="22"/>
          <w:szCs w:val="22"/>
        </w:rPr>
        <w:t>Как понять, что карантин закончился?</w:t>
      </w:r>
    </w:p>
    <w:p w:rsidR="001062B2" w:rsidRPr="00A970A0" w:rsidRDefault="00A970A0" w:rsidP="00A970A0">
      <w:pPr>
        <w:jc w:val="both"/>
        <w:rPr>
          <w:sz w:val="22"/>
          <w:szCs w:val="22"/>
        </w:rPr>
      </w:pPr>
      <w:r w:rsidRPr="00A970A0">
        <w:rPr>
          <w:sz w:val="22"/>
          <w:szCs w:val="22"/>
        </w:rPr>
        <w:t>Карантин на дому завершается после 14 дней изоляции, если отсутствуют признаки заболевания, а также на основании отрицательного результата лабораторных исследований материала, взятого на 10 день карантина</w:t>
      </w:r>
      <w:r w:rsidR="00625141">
        <w:rPr>
          <w:sz w:val="22"/>
          <w:szCs w:val="22"/>
        </w:rPr>
        <w:t>.</w:t>
      </w:r>
    </w:p>
    <w:p w:rsidR="001062B2" w:rsidRPr="00A970A0" w:rsidRDefault="001062B2" w:rsidP="00A970A0">
      <w:pPr>
        <w:jc w:val="both"/>
        <w:rPr>
          <w:sz w:val="22"/>
          <w:szCs w:val="22"/>
        </w:rPr>
      </w:pPr>
    </w:p>
    <w:p w:rsidR="001062B2" w:rsidRPr="00A970A0" w:rsidRDefault="001062B2" w:rsidP="00A970A0">
      <w:pPr>
        <w:jc w:val="both"/>
        <w:rPr>
          <w:sz w:val="22"/>
          <w:szCs w:val="22"/>
        </w:rPr>
      </w:pPr>
    </w:p>
    <w:p w:rsidR="001062B2" w:rsidRPr="00A970A0" w:rsidRDefault="001062B2" w:rsidP="00A970A0">
      <w:pPr>
        <w:jc w:val="both"/>
        <w:rPr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1062B2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p w:rsidR="001062B2" w:rsidRDefault="001062B2" w:rsidP="00FF6B43">
      <w:pPr>
        <w:jc w:val="center"/>
        <w:rPr>
          <w:b/>
          <w:sz w:val="22"/>
          <w:szCs w:val="22"/>
        </w:rPr>
      </w:pPr>
    </w:p>
    <w:sectPr w:rsidR="001062B2" w:rsidSect="007B00F7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736C6"/>
    <w:multiLevelType w:val="hybridMultilevel"/>
    <w:tmpl w:val="901E3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073DD"/>
    <w:multiLevelType w:val="hybridMultilevel"/>
    <w:tmpl w:val="07189F3E"/>
    <w:lvl w:ilvl="0" w:tplc="701C6144">
      <w:start w:val="1"/>
      <w:numFmt w:val="decimal"/>
      <w:lvlText w:val="%1."/>
      <w:lvlJc w:val="left"/>
      <w:pPr>
        <w:ind w:left="15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FB"/>
    <w:rsid w:val="00002F81"/>
    <w:rsid w:val="00010C92"/>
    <w:rsid w:val="000270E7"/>
    <w:rsid w:val="000315E1"/>
    <w:rsid w:val="00045AD0"/>
    <w:rsid w:val="000525AB"/>
    <w:rsid w:val="000623B7"/>
    <w:rsid w:val="00063CF3"/>
    <w:rsid w:val="00071FC0"/>
    <w:rsid w:val="0008467B"/>
    <w:rsid w:val="000C21D8"/>
    <w:rsid w:val="000C3431"/>
    <w:rsid w:val="000D05C8"/>
    <w:rsid w:val="00104A54"/>
    <w:rsid w:val="001062B2"/>
    <w:rsid w:val="0011144E"/>
    <w:rsid w:val="0012535D"/>
    <w:rsid w:val="00141140"/>
    <w:rsid w:val="00152436"/>
    <w:rsid w:val="00167C6C"/>
    <w:rsid w:val="001907F0"/>
    <w:rsid w:val="001930FF"/>
    <w:rsid w:val="001B44B2"/>
    <w:rsid w:val="001D5D48"/>
    <w:rsid w:val="002008CD"/>
    <w:rsid w:val="00204AD8"/>
    <w:rsid w:val="0022258A"/>
    <w:rsid w:val="002271F7"/>
    <w:rsid w:val="00264147"/>
    <w:rsid w:val="00277DE0"/>
    <w:rsid w:val="002810F8"/>
    <w:rsid w:val="002824AB"/>
    <w:rsid w:val="00294211"/>
    <w:rsid w:val="002C4F2E"/>
    <w:rsid w:val="002C62F9"/>
    <w:rsid w:val="002D6277"/>
    <w:rsid w:val="003627A7"/>
    <w:rsid w:val="00371825"/>
    <w:rsid w:val="00386B12"/>
    <w:rsid w:val="003A116E"/>
    <w:rsid w:val="003C6714"/>
    <w:rsid w:val="003D482B"/>
    <w:rsid w:val="003F775A"/>
    <w:rsid w:val="00426FCD"/>
    <w:rsid w:val="00442F1C"/>
    <w:rsid w:val="00447636"/>
    <w:rsid w:val="00464824"/>
    <w:rsid w:val="00477C8A"/>
    <w:rsid w:val="0049100D"/>
    <w:rsid w:val="004950E6"/>
    <w:rsid w:val="004C1CFB"/>
    <w:rsid w:val="004D100E"/>
    <w:rsid w:val="004E0863"/>
    <w:rsid w:val="004F2C96"/>
    <w:rsid w:val="00527572"/>
    <w:rsid w:val="00532C0F"/>
    <w:rsid w:val="005417BB"/>
    <w:rsid w:val="00543731"/>
    <w:rsid w:val="00546E11"/>
    <w:rsid w:val="00580DF9"/>
    <w:rsid w:val="0058318A"/>
    <w:rsid w:val="005B337A"/>
    <w:rsid w:val="005B7813"/>
    <w:rsid w:val="005C52CB"/>
    <w:rsid w:val="005C6F4A"/>
    <w:rsid w:val="005D6483"/>
    <w:rsid w:val="00616D29"/>
    <w:rsid w:val="006239C5"/>
    <w:rsid w:val="00625141"/>
    <w:rsid w:val="00642A32"/>
    <w:rsid w:val="00645FF6"/>
    <w:rsid w:val="0064672D"/>
    <w:rsid w:val="00652FCD"/>
    <w:rsid w:val="00670054"/>
    <w:rsid w:val="0067080B"/>
    <w:rsid w:val="00686E1C"/>
    <w:rsid w:val="006B3A94"/>
    <w:rsid w:val="006F4E58"/>
    <w:rsid w:val="00700058"/>
    <w:rsid w:val="00715274"/>
    <w:rsid w:val="007221BA"/>
    <w:rsid w:val="00735576"/>
    <w:rsid w:val="007A68B3"/>
    <w:rsid w:val="007B00F7"/>
    <w:rsid w:val="007F0B2B"/>
    <w:rsid w:val="007F510D"/>
    <w:rsid w:val="00824377"/>
    <w:rsid w:val="00850EA2"/>
    <w:rsid w:val="00857DC9"/>
    <w:rsid w:val="008855FE"/>
    <w:rsid w:val="008A46A8"/>
    <w:rsid w:val="008F44F8"/>
    <w:rsid w:val="009031B1"/>
    <w:rsid w:val="0094008B"/>
    <w:rsid w:val="00944254"/>
    <w:rsid w:val="00955C87"/>
    <w:rsid w:val="00960E98"/>
    <w:rsid w:val="0096631F"/>
    <w:rsid w:val="00966F32"/>
    <w:rsid w:val="009769EF"/>
    <w:rsid w:val="009C5762"/>
    <w:rsid w:val="00A05578"/>
    <w:rsid w:val="00A31CA0"/>
    <w:rsid w:val="00A63759"/>
    <w:rsid w:val="00A965F2"/>
    <w:rsid w:val="00A970A0"/>
    <w:rsid w:val="00AA5F1F"/>
    <w:rsid w:val="00AB4293"/>
    <w:rsid w:val="00AD00AC"/>
    <w:rsid w:val="00B51E65"/>
    <w:rsid w:val="00B56AC1"/>
    <w:rsid w:val="00B74E13"/>
    <w:rsid w:val="00BE25FC"/>
    <w:rsid w:val="00BE2A0B"/>
    <w:rsid w:val="00C003EE"/>
    <w:rsid w:val="00C04F95"/>
    <w:rsid w:val="00C45DDF"/>
    <w:rsid w:val="00C5567C"/>
    <w:rsid w:val="00C86F7D"/>
    <w:rsid w:val="00CA5DE9"/>
    <w:rsid w:val="00CB4804"/>
    <w:rsid w:val="00CB7D15"/>
    <w:rsid w:val="00CD7431"/>
    <w:rsid w:val="00CD7555"/>
    <w:rsid w:val="00CE3CDC"/>
    <w:rsid w:val="00D000D6"/>
    <w:rsid w:val="00D204A4"/>
    <w:rsid w:val="00D42C9F"/>
    <w:rsid w:val="00D448E6"/>
    <w:rsid w:val="00D738BC"/>
    <w:rsid w:val="00D80797"/>
    <w:rsid w:val="00DD6290"/>
    <w:rsid w:val="00DF1916"/>
    <w:rsid w:val="00E225B8"/>
    <w:rsid w:val="00E36595"/>
    <w:rsid w:val="00E41037"/>
    <w:rsid w:val="00E9563E"/>
    <w:rsid w:val="00EA4677"/>
    <w:rsid w:val="00EC41CF"/>
    <w:rsid w:val="00EC535B"/>
    <w:rsid w:val="00EC65E2"/>
    <w:rsid w:val="00EF5AFB"/>
    <w:rsid w:val="00F37073"/>
    <w:rsid w:val="00F6435D"/>
    <w:rsid w:val="00F72A78"/>
    <w:rsid w:val="00FA034F"/>
    <w:rsid w:val="00FB2854"/>
    <w:rsid w:val="00FB4761"/>
    <w:rsid w:val="00FC3167"/>
    <w:rsid w:val="00FD1C8F"/>
    <w:rsid w:val="00FE05D3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39E14-4373-4895-ADC9-A470991E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0F8"/>
    <w:rPr>
      <w:color w:val="0000FF"/>
      <w:u w:val="single"/>
    </w:rPr>
  </w:style>
  <w:style w:type="paragraph" w:styleId="a4">
    <w:name w:val="Balloon Text"/>
    <w:basedOn w:val="a"/>
    <w:link w:val="a5"/>
    <w:rsid w:val="004C1C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C1C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66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shmakina\AppData\Local\Microsoft\Windows\Temporary%20Internet%20Files\Content.MSO\C4F52FA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6A1B4-2615-44E1-8341-4760CF7E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C4F52FA2.dot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ОблЦГСЭН</Company>
  <LinksUpToDate>false</LinksUpToDate>
  <CharactersWithSpaces>3097</CharactersWithSpaces>
  <SharedDoc>false</SharedDoc>
  <HLinks>
    <vt:vector size="12" baseType="variant">
      <vt:variant>
        <vt:i4>8257634</vt:i4>
      </vt:variant>
      <vt:variant>
        <vt:i4>3</vt:i4>
      </vt:variant>
      <vt:variant>
        <vt:i4>0</vt:i4>
      </vt:variant>
      <vt:variant>
        <vt:i4>5</vt:i4>
      </vt:variant>
      <vt:variant>
        <vt:lpwstr>http://www.gorcsen.ru/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mailto:mail@gorcsen.ru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Бушмакина Елена Владимировна</dc:creator>
  <cp:lastModifiedBy>ikhrome</cp:lastModifiedBy>
  <cp:revision>2</cp:revision>
  <cp:lastPrinted>2020-03-21T11:29:00Z</cp:lastPrinted>
  <dcterms:created xsi:type="dcterms:W3CDTF">2020-03-26T10:19:00Z</dcterms:created>
  <dcterms:modified xsi:type="dcterms:W3CDTF">2020-03-26T10:19:00Z</dcterms:modified>
</cp:coreProperties>
</file>